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Pr="00750AC3" w:rsidRDefault="00865CDF">
      <w:pPr>
        <w:rPr>
          <w:rFonts w:asciiTheme="majorBidi" w:hAnsiTheme="majorBidi" w:cstheme="majorBidi"/>
          <w:sz w:val="36"/>
          <w:szCs w:val="36"/>
        </w:rPr>
      </w:pPr>
      <w:r w:rsidRPr="00750AC3">
        <w:rPr>
          <w:rFonts w:asciiTheme="majorBidi" w:hAnsiTheme="majorBidi" w:cstheme="majorBidi"/>
          <w:sz w:val="36"/>
          <w:szCs w:val="36"/>
        </w:rPr>
        <w:t xml:space="preserve">Create your own Islamic </w:t>
      </w:r>
      <w:r w:rsidR="00750AC3" w:rsidRPr="00750AC3">
        <w:rPr>
          <w:rFonts w:asciiTheme="majorBidi" w:hAnsiTheme="majorBidi" w:cstheme="majorBidi"/>
          <w:sz w:val="36"/>
          <w:szCs w:val="36"/>
        </w:rPr>
        <w:t>calendar</w:t>
      </w:r>
    </w:p>
    <w:p w:rsidR="00750AC3" w:rsidRPr="00750AC3" w:rsidRDefault="00750AC3">
      <w:pPr>
        <w:rPr>
          <w:rFonts w:asciiTheme="majorBidi" w:hAnsiTheme="majorBidi" w:cstheme="majorBidi"/>
          <w:sz w:val="36"/>
          <w:szCs w:val="36"/>
        </w:rPr>
      </w:pPr>
    </w:p>
    <w:p w:rsidR="00750AC3" w:rsidRDefault="00750AC3" w:rsidP="00750A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750AC3">
        <w:rPr>
          <w:rFonts w:asciiTheme="majorBidi" w:hAnsiTheme="majorBidi" w:cstheme="majorBidi"/>
          <w:sz w:val="36"/>
          <w:szCs w:val="36"/>
        </w:rPr>
        <w:t>Cut and Paste  the name of Islamic months given at the end of the sheets in the correct order</w:t>
      </w:r>
    </w:p>
    <w:p w:rsidR="00750AC3" w:rsidRPr="00750AC3" w:rsidRDefault="00750AC3" w:rsidP="00750AC3">
      <w:pPr>
        <w:pStyle w:val="ListParagraph"/>
        <w:rPr>
          <w:rFonts w:asciiTheme="majorBidi" w:hAnsiTheme="majorBidi" w:cstheme="majorBidi"/>
          <w:sz w:val="36"/>
          <w:szCs w:val="36"/>
        </w:rPr>
      </w:pPr>
    </w:p>
    <w:p w:rsidR="00750AC3" w:rsidRPr="00750AC3" w:rsidRDefault="00750AC3" w:rsidP="00750A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750AC3">
        <w:rPr>
          <w:rFonts w:asciiTheme="majorBidi" w:hAnsiTheme="majorBidi" w:cstheme="majorBidi"/>
          <w:sz w:val="36"/>
          <w:szCs w:val="36"/>
        </w:rPr>
        <w:t xml:space="preserve">Decorate each months with the given pictures or you can draw and tick pictures of your own choice </w:t>
      </w:r>
    </w:p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p w:rsidR="00865CDF" w:rsidRDefault="00865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 </w:t>
            </w:r>
            <w:r>
              <w:t xml:space="preserve">MONTH of 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 </w:t>
            </w:r>
            <w:r>
              <w:t xml:space="preserve">MONTH of 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</w:t>
            </w:r>
            <w:r>
              <w:t xml:space="preserve">MONTH of 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</w:t>
            </w:r>
            <w:r>
              <w:t xml:space="preserve">MONTH of 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</w:t>
            </w:r>
            <w:r>
              <w:t xml:space="preserve">MONTH of 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</w:tbl>
    <w:p w:rsidR="00865CDF" w:rsidRDefault="00865CDF"/>
    <w:p w:rsidR="00865CDF" w:rsidRDefault="00865CDF" w:rsidP="00865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</w:t>
            </w:r>
            <w:r>
              <w:t xml:space="preserve">MONTH of 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</w:t>
            </w:r>
            <w:r>
              <w:t xml:space="preserve">MONTH of 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</w:t>
            </w:r>
            <w:r>
              <w:t xml:space="preserve">MONTH of 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</w:t>
            </w:r>
            <w:r>
              <w:t>MONTH of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 </w:t>
            </w:r>
            <w:r>
              <w:t>MONTH o</w:t>
            </w:r>
            <w:r>
              <w:t>f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</w:t>
            </w:r>
            <w:r>
              <w:t xml:space="preserve">MONTH of 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65CDF" w:rsidRDefault="00865CDF" w:rsidP="006F76B4">
            <w:pPr>
              <w:jc w:val="center"/>
            </w:pPr>
          </w:p>
        </w:tc>
      </w:tr>
      <w:tr w:rsidR="00865CDF" w:rsidTr="006F76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65CDF" w:rsidRDefault="00865CDF" w:rsidP="00865CDF">
            <w:pPr>
              <w:pStyle w:val="Heading1"/>
              <w:jc w:val="left"/>
            </w:pPr>
            <w:r>
              <w:t xml:space="preserve">         </w:t>
            </w:r>
            <w:r>
              <w:t xml:space="preserve">MONTH of </w:t>
            </w:r>
          </w:p>
        </w:tc>
      </w:tr>
      <w:tr w:rsidR="00865CDF" w:rsidTr="006F76B4"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65CDF" w:rsidRDefault="00865CDF" w:rsidP="006F76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6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  <w:tr w:rsidR="00865CDF" w:rsidTr="006F76B4">
        <w:trPr>
          <w:trHeight w:val="1407"/>
        </w:trPr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  <w:tc>
          <w:tcPr>
            <w:tcW w:w="1532" w:type="dxa"/>
          </w:tcPr>
          <w:p w:rsidR="00865CDF" w:rsidRDefault="00865CDF" w:rsidP="006F76B4"/>
        </w:tc>
      </w:tr>
    </w:tbl>
    <w:p w:rsidR="00C83EAD" w:rsidRDefault="00C83EAD" w:rsidP="00865CDF"/>
    <w:tbl>
      <w:tblPr>
        <w:tblpPr w:leftFromText="180" w:rightFromText="180" w:horzAnchor="margin" w:tblpXSpec="center" w:tblpY="408"/>
        <w:tblW w:w="3949" w:type="pct"/>
        <w:tblCellSpacing w:w="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3"/>
        <w:gridCol w:w="4196"/>
      </w:tblGrid>
      <w:tr w:rsidR="00750AC3" w:rsidRPr="00D503F5" w:rsidTr="00750AC3">
        <w:trPr>
          <w:trHeight w:val="551"/>
          <w:tblCellSpacing w:w="15" w:type="dxa"/>
        </w:trPr>
        <w:tc>
          <w:tcPr>
            <w:tcW w:w="2472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lastRenderedPageBreak/>
              <w:t>Dhil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>Hijja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2474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Rabi </w:t>
            </w: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>uthani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</w:p>
        </w:tc>
      </w:tr>
      <w:tr w:rsidR="00750AC3" w:rsidRPr="00D503F5" w:rsidTr="00750AC3">
        <w:trPr>
          <w:trHeight w:val="551"/>
          <w:tblCellSpacing w:w="15" w:type="dxa"/>
        </w:trPr>
        <w:tc>
          <w:tcPr>
            <w:tcW w:w="2472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>Dhil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>Q'ada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2474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Rajab </w:t>
            </w:r>
          </w:p>
        </w:tc>
      </w:tr>
      <w:tr w:rsidR="00750AC3" w:rsidRPr="00D503F5" w:rsidTr="00750AC3">
        <w:trPr>
          <w:trHeight w:val="551"/>
          <w:tblCellSpacing w:w="15" w:type="dxa"/>
        </w:trPr>
        <w:tc>
          <w:tcPr>
            <w:tcW w:w="2472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>Jumadi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>ul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>Awwal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2474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Ramadan </w:t>
            </w:r>
          </w:p>
        </w:tc>
      </w:tr>
      <w:tr w:rsidR="00750AC3" w:rsidRPr="00D503F5" w:rsidTr="00750AC3">
        <w:trPr>
          <w:trHeight w:val="573"/>
          <w:tblCellSpacing w:w="15" w:type="dxa"/>
        </w:trPr>
        <w:tc>
          <w:tcPr>
            <w:tcW w:w="2472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>Jumadi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>uthani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2474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Safar </w:t>
            </w:r>
          </w:p>
        </w:tc>
      </w:tr>
      <w:tr w:rsidR="00750AC3" w:rsidRPr="00D503F5" w:rsidTr="00750AC3">
        <w:trPr>
          <w:trHeight w:val="551"/>
          <w:tblCellSpacing w:w="15" w:type="dxa"/>
        </w:trPr>
        <w:tc>
          <w:tcPr>
            <w:tcW w:w="2472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Muharram </w:t>
            </w:r>
          </w:p>
        </w:tc>
        <w:tc>
          <w:tcPr>
            <w:tcW w:w="2474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Sha'ban </w:t>
            </w:r>
          </w:p>
        </w:tc>
      </w:tr>
      <w:tr w:rsidR="00750AC3" w:rsidRPr="00D503F5" w:rsidTr="00750AC3">
        <w:trPr>
          <w:trHeight w:val="551"/>
          <w:tblCellSpacing w:w="15" w:type="dxa"/>
        </w:trPr>
        <w:tc>
          <w:tcPr>
            <w:tcW w:w="2472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>Rabiul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>Awwal</w:t>
            </w:r>
            <w:proofErr w:type="spellEnd"/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2474" w:type="pct"/>
            <w:vAlign w:val="center"/>
            <w:hideMark/>
          </w:tcPr>
          <w:p w:rsidR="00750AC3" w:rsidRPr="00D503F5" w:rsidRDefault="00750AC3" w:rsidP="00750AC3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</w:pPr>
            <w:r w:rsidRPr="00D503F5">
              <w:rPr>
                <w:rFonts w:ascii="Times New Roman" w:hAnsi="Times New Roman"/>
                <w:b/>
                <w:bCs/>
                <w:sz w:val="44"/>
                <w:szCs w:val="44"/>
                <w:lang w:eastAsia="en-GB"/>
              </w:rPr>
              <w:t xml:space="preserve">Shawwal </w:t>
            </w:r>
          </w:p>
        </w:tc>
      </w:tr>
    </w:tbl>
    <w:p w:rsidR="00E47E37" w:rsidRDefault="00E47E37" w:rsidP="00865CDF"/>
    <w:p w:rsidR="00E47E37" w:rsidRDefault="00E47E37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3515995</wp:posOffset>
            </wp:positionV>
            <wp:extent cx="6369685" cy="3657600"/>
            <wp:effectExtent l="19050" t="19050" r="12065" b="19050"/>
            <wp:wrapTight wrapText="bothSides">
              <wp:wrapPolygon edited="0">
                <wp:start x="-65" y="-113"/>
                <wp:lineTo x="-65" y="21488"/>
                <wp:lineTo x="0" y="21713"/>
                <wp:lineTo x="21641" y="21713"/>
                <wp:lineTo x="21641" y="0"/>
                <wp:lineTo x="21576" y="-113"/>
                <wp:lineTo x="-65" y="-113"/>
              </wp:wrapPolygon>
            </wp:wrapTight>
            <wp:docPr id="2" name="Picture 1" descr="Islamic Pattern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ic Patterns coloring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34" r="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365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lg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E5EBD" w:rsidRDefault="00DE5EBD" w:rsidP="00865CDF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-73025</wp:posOffset>
            </wp:positionV>
            <wp:extent cx="6414135" cy="3667125"/>
            <wp:effectExtent l="19050" t="19050" r="24765" b="28575"/>
            <wp:wrapTight wrapText="bothSides">
              <wp:wrapPolygon edited="0">
                <wp:start x="0" y="-112"/>
                <wp:lineTo x="-64" y="0"/>
                <wp:lineTo x="-64" y="21768"/>
                <wp:lineTo x="0" y="21768"/>
                <wp:lineTo x="21619" y="21768"/>
                <wp:lineTo x="21683" y="21768"/>
                <wp:lineTo x="21683" y="0"/>
                <wp:lineTo x="21619" y="-112"/>
                <wp:lineTo x="0" y="-112"/>
              </wp:wrapPolygon>
            </wp:wrapTight>
            <wp:docPr id="4" name="Picture 4" descr="http://i43.servimg.com/u/f43/15/63/91/56/kab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43.servimg.com/u/f43/15/63/91/56/kaba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3667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3FB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3975100</wp:posOffset>
            </wp:positionV>
            <wp:extent cx="6429375" cy="3657600"/>
            <wp:effectExtent l="19050" t="19050" r="28575" b="19050"/>
            <wp:wrapTight wrapText="bothSides">
              <wp:wrapPolygon edited="0">
                <wp:start x="-64" y="-113"/>
                <wp:lineTo x="-64" y="21488"/>
                <wp:lineTo x="0" y="21713"/>
                <wp:lineTo x="21696" y="21713"/>
                <wp:lineTo x="21696" y="0"/>
                <wp:lineTo x="21632" y="-113"/>
                <wp:lineTo x="-64" y="-113"/>
              </wp:wrapPolygon>
            </wp:wrapTight>
            <wp:docPr id="9" name="Picture 9" descr="http://2.bp.blogspot.com/_qo3ngmPGQ1w/ShzyO1ZQoKI/AAAAAAAAAiM/feVHEm5q0RE/s320/mezqu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_qo3ngmPGQ1w/ShzyO1ZQoKI/AAAAAAAAAiM/feVHEm5q0RE/s320/mezquit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5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3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loring page Mosque" style="width:23.6pt;height:23.6pt"/>
        </w:pict>
      </w:r>
      <w:r w:rsidR="00A603FB">
        <w:pict>
          <v:shape id="_x0000_i1026" type="#_x0000_t75" alt="Coloring page Mosque" style="width:23.6pt;height:23.6pt"/>
        </w:pict>
      </w:r>
    </w:p>
    <w:p w:rsidR="00DE5EBD" w:rsidRDefault="00DE5EBD">
      <w:r>
        <w:br w:type="page"/>
      </w:r>
    </w:p>
    <w:p w:rsidR="00750AC3" w:rsidRDefault="003A5F73" w:rsidP="00865CDF">
      <w:r>
        <w:rPr>
          <w:noProof/>
          <w:lang w:val="en-GB" w:eastAsia="en-GB"/>
        </w:rPr>
        <w:lastRenderedPageBreak/>
        <w:drawing>
          <wp:inline distT="0" distB="0" distL="0" distR="0">
            <wp:extent cx="6675120" cy="4103118"/>
            <wp:effectExtent l="19050" t="0" r="0" b="0"/>
            <wp:docPr id="23" name="Picture 23" descr="http://www.4to40.com/images/coloring_book/al_hak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4to40.com/images/coloring_book/al_haka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10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AC3" w:rsidSect="00C83EA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487"/>
    <w:multiLevelType w:val="hybridMultilevel"/>
    <w:tmpl w:val="AA56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5CDF"/>
    <w:rsid w:val="000A7AF6"/>
    <w:rsid w:val="003A5F73"/>
    <w:rsid w:val="00513455"/>
    <w:rsid w:val="00750AC3"/>
    <w:rsid w:val="00865CDF"/>
    <w:rsid w:val="00A603FB"/>
    <w:rsid w:val="00C42CB7"/>
    <w:rsid w:val="00C83EAD"/>
    <w:rsid w:val="00DE5EBD"/>
    <w:rsid w:val="00E11E66"/>
    <w:rsid w:val="00E4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AD"/>
    <w:rPr>
      <w:rFonts w:ascii="Arial" w:hAnsi="Arial"/>
    </w:rPr>
  </w:style>
  <w:style w:type="paragraph" w:styleId="Heading1">
    <w:name w:val="heading 1"/>
    <w:basedOn w:val="Normal"/>
    <w:next w:val="Normal"/>
    <w:qFormat/>
    <w:rsid w:val="00C83EAD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AC3"/>
    <w:pPr>
      <w:ind w:left="720"/>
      <w:contextualSpacing/>
    </w:pPr>
  </w:style>
  <w:style w:type="table" w:styleId="TableGrid">
    <w:name w:val="Table Grid"/>
    <w:basedOn w:val="TableNormal"/>
    <w:uiPriority w:val="59"/>
    <w:rsid w:val="00750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34</TotalTime>
  <Pages>16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Hewlett-Packard</Company>
  <LinksUpToDate>false</LinksUpToDate>
  <CharactersWithSpaces>2149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Computer</dc:creator>
  <cp:lastModifiedBy>Computer</cp:lastModifiedBy>
  <cp:revision>7</cp:revision>
  <dcterms:created xsi:type="dcterms:W3CDTF">2013-05-20T19:30:00Z</dcterms:created>
  <dcterms:modified xsi:type="dcterms:W3CDTF">2013-05-20T20:05:00Z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